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6" w:rsidRPr="00605170" w:rsidRDefault="00ED4176" w:rsidP="00A4553F">
      <w:pPr>
        <w:ind w:left="56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PYTANIE  1</w:t>
      </w:r>
    </w:p>
    <w:p w:rsidR="00ED4176" w:rsidRDefault="00ED4176" w:rsidP="00A4553F">
      <w:pPr>
        <w:ind w:left="567"/>
        <w:rPr>
          <w:i/>
          <w:sz w:val="22"/>
          <w:szCs w:val="22"/>
          <w:lang w:val="pl-PL"/>
        </w:rPr>
      </w:pPr>
    </w:p>
    <w:p w:rsidR="00ED4176" w:rsidRDefault="00ED4176" w:rsidP="00A4553F">
      <w:pPr>
        <w:ind w:left="567"/>
        <w:rPr>
          <w:i/>
          <w:sz w:val="22"/>
          <w:szCs w:val="22"/>
          <w:lang w:val="pl-PL"/>
        </w:rPr>
      </w:pPr>
    </w:p>
    <w:p w:rsidR="00ED4176" w:rsidRPr="00605170" w:rsidRDefault="00ED4176" w:rsidP="00A4553F">
      <w:pPr>
        <w:ind w:left="567"/>
        <w:rPr>
          <w:i/>
          <w:sz w:val="22"/>
          <w:szCs w:val="22"/>
          <w:lang w:val="pl-PL"/>
        </w:rPr>
      </w:pPr>
    </w:p>
    <w:p w:rsidR="00ED4176" w:rsidRPr="00605170" w:rsidRDefault="00ED4176" w:rsidP="002F6656">
      <w:pPr>
        <w:ind w:left="426" w:firstLine="708"/>
        <w:rPr>
          <w:rFonts w:cs="Times New Roman"/>
          <w:sz w:val="22"/>
          <w:szCs w:val="22"/>
          <w:lang w:val="pl-PL"/>
        </w:rPr>
      </w:pPr>
      <w:r w:rsidRPr="00605170">
        <w:rPr>
          <w:rFonts w:cs="Times New Roman"/>
          <w:sz w:val="22"/>
          <w:szCs w:val="22"/>
          <w:lang w:val="pl-PL"/>
        </w:rPr>
        <w:t>Dotyczy: </w:t>
      </w:r>
    </w:p>
    <w:p w:rsidR="00ED4176" w:rsidRPr="00E8364C" w:rsidRDefault="00ED4176" w:rsidP="009C3866">
      <w:pPr>
        <w:pStyle w:val="Default"/>
        <w:ind w:left="1134"/>
        <w:rPr>
          <w:sz w:val="22"/>
          <w:szCs w:val="22"/>
        </w:rPr>
      </w:pPr>
      <w:r w:rsidRPr="00E8364C">
        <w:rPr>
          <w:sz w:val="22"/>
          <w:szCs w:val="22"/>
        </w:rPr>
        <w:t xml:space="preserve">Przetargu nieograniczonego na: </w:t>
      </w:r>
      <w:r w:rsidRPr="00E8364C">
        <w:rPr>
          <w:b/>
          <w:bCs/>
          <w:sz w:val="22"/>
          <w:szCs w:val="22"/>
        </w:rPr>
        <w:t xml:space="preserve">„Rozbudowa </w:t>
      </w:r>
      <w:r>
        <w:rPr>
          <w:b/>
          <w:bCs/>
          <w:sz w:val="22"/>
          <w:szCs w:val="22"/>
        </w:rPr>
        <w:t>i przebudowa Szkoły Podstawowej w Zendku wraz z zagospodarowaniem terenu”</w:t>
      </w:r>
    </w:p>
    <w:p w:rsidR="00ED4176" w:rsidRPr="00605170" w:rsidRDefault="00ED4176" w:rsidP="00A4553F">
      <w:pPr>
        <w:ind w:left="567"/>
        <w:rPr>
          <w:rFonts w:cs="Times New Roman"/>
          <w:b/>
          <w:bCs/>
          <w:sz w:val="22"/>
          <w:szCs w:val="22"/>
          <w:u w:val="single"/>
          <w:lang w:val="pl-PL"/>
        </w:rPr>
      </w:pPr>
    </w:p>
    <w:p w:rsidR="00ED4176" w:rsidRPr="00605170" w:rsidRDefault="00ED4176" w:rsidP="00A4553F">
      <w:pPr>
        <w:ind w:left="567"/>
        <w:rPr>
          <w:rFonts w:cs="Times New Roman"/>
          <w:sz w:val="22"/>
          <w:szCs w:val="22"/>
          <w:lang w:val="pl-PL"/>
        </w:rPr>
      </w:pPr>
    </w:p>
    <w:p w:rsidR="00ED4176" w:rsidRPr="00E8364C" w:rsidRDefault="00ED4176" w:rsidP="009C3866">
      <w:pPr>
        <w:ind w:left="1080"/>
        <w:jc w:val="both"/>
        <w:rPr>
          <w:rFonts w:cs="Times New Roman"/>
          <w:sz w:val="22"/>
          <w:szCs w:val="22"/>
          <w:lang w:val="pl-PL"/>
        </w:rPr>
      </w:pPr>
      <w:r w:rsidRPr="00605170">
        <w:rPr>
          <w:rFonts w:cs="Times New Roman"/>
          <w:sz w:val="22"/>
          <w:szCs w:val="22"/>
          <w:lang w:val="pl-PL"/>
        </w:rPr>
        <w:t>Na podstawie art.38 ust.1 ustawy Prawo zamówień publicznych /Dz.U. z 2010 r. nr 113, poz. 759/, zwracamy się do Zamawiającego o udzielenie odpowiedzi na następujące pytanie:</w:t>
      </w:r>
    </w:p>
    <w:p w:rsidR="00ED4176" w:rsidRPr="00E8364C" w:rsidRDefault="00ED4176" w:rsidP="00A4553F">
      <w:pPr>
        <w:pStyle w:val="ListParagraph"/>
        <w:rPr>
          <w:rFonts w:cs="Times New Roman"/>
          <w:i/>
          <w:sz w:val="20"/>
          <w:szCs w:val="20"/>
          <w:lang w:val="pl-PL"/>
        </w:rPr>
      </w:pPr>
    </w:p>
    <w:p w:rsidR="00ED4176" w:rsidRPr="009C3866" w:rsidRDefault="00ED4176" w:rsidP="009C386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pl-PL"/>
        </w:rPr>
      </w:pPr>
      <w:r w:rsidRPr="009C3866">
        <w:rPr>
          <w:rFonts w:cs="Times New Roman"/>
          <w:sz w:val="22"/>
          <w:szCs w:val="22"/>
          <w:lang w:val="pl-PL"/>
        </w:rPr>
        <w:t>Prosimy o udostępnienie przedmiarów robót w formie edytowalnej (kst.</w:t>
      </w:r>
      <w:r>
        <w:rPr>
          <w:rFonts w:cs="Times New Roman"/>
          <w:sz w:val="22"/>
          <w:szCs w:val="22"/>
          <w:lang w:val="pl-PL"/>
        </w:rPr>
        <w:t>,</w:t>
      </w:r>
      <w:r w:rsidRPr="009C3866">
        <w:rPr>
          <w:rFonts w:cs="Times New Roman"/>
          <w:sz w:val="22"/>
          <w:szCs w:val="22"/>
          <w:lang w:val="pl-PL"/>
        </w:rPr>
        <w:t xml:space="preserve">ath.), co znacznie ułatwiłoby przygotowanie oferty, zmniejszyło pracochłonność i w konsekwencji pozwoli więcej czasu poświęcić na wnikliwą i dokładną analizę dokumentacji. </w:t>
      </w:r>
      <w:r>
        <w:rPr>
          <w:rFonts w:cs="Times New Roman"/>
          <w:sz w:val="22"/>
          <w:szCs w:val="22"/>
          <w:lang w:val="pl-PL"/>
        </w:rPr>
        <w:t>Prosimy o pilne zajęcie stanowiska w tej sprawie.</w:t>
      </w:r>
    </w:p>
    <w:p w:rsidR="00ED4176" w:rsidRDefault="00ED4176" w:rsidP="009C3866">
      <w:pPr>
        <w:pStyle w:val="ListParagraph"/>
        <w:autoSpaceDE w:val="0"/>
        <w:autoSpaceDN w:val="0"/>
        <w:adjustRightInd w:val="0"/>
        <w:ind w:left="1440"/>
        <w:jc w:val="both"/>
        <w:rPr>
          <w:rFonts w:cs="Times New Roman"/>
          <w:sz w:val="22"/>
          <w:szCs w:val="22"/>
          <w:lang w:val="pl-PL"/>
        </w:rPr>
      </w:pPr>
    </w:p>
    <w:p w:rsidR="00ED4176" w:rsidRDefault="00ED4176" w:rsidP="009C3866">
      <w:pPr>
        <w:pStyle w:val="ListParagraph"/>
        <w:autoSpaceDE w:val="0"/>
        <w:autoSpaceDN w:val="0"/>
        <w:adjustRightInd w:val="0"/>
        <w:ind w:left="1440"/>
        <w:jc w:val="both"/>
        <w:rPr>
          <w:rFonts w:cs="Times New Roman"/>
          <w:sz w:val="22"/>
          <w:szCs w:val="22"/>
          <w:lang w:val="pl-PL"/>
        </w:rPr>
      </w:pPr>
    </w:p>
    <w:p w:rsidR="00ED4176" w:rsidRDefault="00ED4176" w:rsidP="00EF116F">
      <w:pPr>
        <w:rPr>
          <w:sz w:val="22"/>
          <w:szCs w:val="22"/>
        </w:rPr>
      </w:pPr>
    </w:p>
    <w:p w:rsidR="00ED4176" w:rsidRPr="00EF116F" w:rsidRDefault="00ED4176" w:rsidP="00EF116F">
      <w:pPr>
        <w:ind w:left="4956" w:firstLine="708"/>
        <w:rPr>
          <w:lang w:val="pl-PL"/>
        </w:rPr>
      </w:pPr>
      <w:r w:rsidRPr="00EF116F">
        <w:rPr>
          <w:lang w:val="pl-PL"/>
        </w:rPr>
        <w:t xml:space="preserve">         </w:t>
      </w:r>
    </w:p>
    <w:p w:rsidR="00ED4176" w:rsidRPr="00EF116F" w:rsidRDefault="00ED4176" w:rsidP="00EF116F">
      <w:pPr>
        <w:ind w:left="4956" w:firstLine="708"/>
        <w:rPr>
          <w:lang w:val="pl-PL"/>
        </w:rPr>
      </w:pPr>
    </w:p>
    <w:p w:rsidR="00ED4176" w:rsidRDefault="00ED4176" w:rsidP="00EF116F">
      <w:pPr>
        <w:ind w:left="4956" w:firstLine="708"/>
        <w:rPr>
          <w:lang w:val="pl-PL"/>
        </w:rPr>
      </w:pPr>
      <w:r>
        <w:rPr>
          <w:lang w:val="pl-PL"/>
        </w:rPr>
        <w:t xml:space="preserve">Odpowiedź 1  </w:t>
      </w:r>
    </w:p>
    <w:p w:rsidR="00ED4176" w:rsidRDefault="00ED4176" w:rsidP="00EF116F">
      <w:pPr>
        <w:ind w:left="4956" w:firstLine="708"/>
        <w:rPr>
          <w:lang w:val="pl-PL"/>
        </w:rPr>
      </w:pPr>
    </w:p>
    <w:p w:rsidR="00ED4176" w:rsidRPr="00EF116F" w:rsidRDefault="00ED4176" w:rsidP="00EF116F">
      <w:pPr>
        <w:ind w:left="4956" w:firstLine="708"/>
        <w:rPr>
          <w:lang w:val="pl-PL"/>
        </w:rPr>
      </w:pPr>
      <w:r>
        <w:rPr>
          <w:lang w:val="pl-PL"/>
        </w:rPr>
        <w:t>Nie ma takiej możliwości</w:t>
      </w:r>
    </w:p>
    <w:p w:rsidR="00ED4176" w:rsidRDefault="00ED4176" w:rsidP="00EF116F">
      <w:pPr>
        <w:ind w:left="4956" w:firstLine="708"/>
        <w:rPr>
          <w:lang w:val="pl-PL"/>
        </w:rPr>
      </w:pPr>
    </w:p>
    <w:p w:rsidR="00ED4176" w:rsidRDefault="00ED4176" w:rsidP="00EF116F">
      <w:pPr>
        <w:ind w:left="4956" w:firstLine="708"/>
        <w:rPr>
          <w:lang w:val="pl-PL"/>
        </w:rPr>
      </w:pPr>
    </w:p>
    <w:p w:rsidR="00ED4176" w:rsidRPr="00EF116F" w:rsidRDefault="00ED4176" w:rsidP="00EF116F">
      <w:pPr>
        <w:ind w:left="4956" w:firstLine="708"/>
        <w:rPr>
          <w:lang w:val="pl-PL"/>
        </w:rPr>
      </w:pPr>
      <w:bookmarkStart w:id="0" w:name="_GoBack"/>
      <w:bookmarkEnd w:id="0"/>
    </w:p>
    <w:sectPr w:rsidR="00ED4176" w:rsidRPr="00EF116F" w:rsidSect="00DA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F36"/>
    <w:multiLevelType w:val="hybridMultilevel"/>
    <w:tmpl w:val="5942A7CA"/>
    <w:lvl w:ilvl="0" w:tplc="85382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70B4D"/>
    <w:multiLevelType w:val="hybridMultilevel"/>
    <w:tmpl w:val="CEDED1EE"/>
    <w:lvl w:ilvl="0" w:tplc="85382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575961"/>
    <w:multiLevelType w:val="hybridMultilevel"/>
    <w:tmpl w:val="538E059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4D14B0E"/>
    <w:multiLevelType w:val="hybridMultilevel"/>
    <w:tmpl w:val="AE600DAE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8A2D44"/>
    <w:multiLevelType w:val="hybridMultilevel"/>
    <w:tmpl w:val="52001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A106F2"/>
    <w:multiLevelType w:val="hybridMultilevel"/>
    <w:tmpl w:val="5942A7CA"/>
    <w:lvl w:ilvl="0" w:tplc="85382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53F"/>
    <w:rsid w:val="0005666D"/>
    <w:rsid w:val="000B0F95"/>
    <w:rsid w:val="001179F3"/>
    <w:rsid w:val="0018749B"/>
    <w:rsid w:val="002504C7"/>
    <w:rsid w:val="002F4700"/>
    <w:rsid w:val="002F6656"/>
    <w:rsid w:val="00605170"/>
    <w:rsid w:val="00627911"/>
    <w:rsid w:val="006E2D2B"/>
    <w:rsid w:val="00770695"/>
    <w:rsid w:val="008055E6"/>
    <w:rsid w:val="009C3866"/>
    <w:rsid w:val="00A4553F"/>
    <w:rsid w:val="00A457B4"/>
    <w:rsid w:val="00B7161F"/>
    <w:rsid w:val="00C478E3"/>
    <w:rsid w:val="00CA2E32"/>
    <w:rsid w:val="00CA46A5"/>
    <w:rsid w:val="00D12F98"/>
    <w:rsid w:val="00DA4C1C"/>
    <w:rsid w:val="00E3085F"/>
    <w:rsid w:val="00E8364C"/>
    <w:rsid w:val="00EA79E1"/>
    <w:rsid w:val="00EB7E75"/>
    <w:rsid w:val="00ED4176"/>
    <w:rsid w:val="00EF116F"/>
    <w:rsid w:val="00F0649B"/>
    <w:rsid w:val="00FB60F9"/>
    <w:rsid w:val="00FD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3F"/>
    <w:rPr>
      <w:rFonts w:ascii="Times New Roman" w:eastAsia="Times New Roman" w:hAnsi="Times New Roman" w:cs="Georg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55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53F"/>
    <w:rPr>
      <w:rFonts w:ascii="Times New Roman" w:hAnsi="Times New Roman" w:cs="Georgi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A4553F"/>
    <w:pPr>
      <w:ind w:left="720"/>
      <w:contextualSpacing/>
    </w:pPr>
  </w:style>
  <w:style w:type="paragraph" w:customStyle="1" w:styleId="Default">
    <w:name w:val="Default"/>
    <w:uiPriority w:val="99"/>
    <w:rsid w:val="00EB7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05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5E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95</Words>
  <Characters>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PYTANIE  1</dc:title>
  <dc:subject/>
  <dc:creator>Ewelina Zając</dc:creator>
  <cp:keywords/>
  <dc:description/>
  <cp:lastModifiedBy>PC</cp:lastModifiedBy>
  <cp:revision>2</cp:revision>
  <cp:lastPrinted>2011-10-21T10:39:00Z</cp:lastPrinted>
  <dcterms:created xsi:type="dcterms:W3CDTF">2013-01-14T12:12:00Z</dcterms:created>
  <dcterms:modified xsi:type="dcterms:W3CDTF">2013-01-14T12:12:00Z</dcterms:modified>
</cp:coreProperties>
</file>