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0" w:rsidRPr="00E65130" w:rsidRDefault="009B5850" w:rsidP="00E65130">
      <w:pPr>
        <w:spacing w:after="0" w:line="360" w:lineRule="auto"/>
        <w:jc w:val="center"/>
        <w:rPr>
          <w:rFonts w:ascii="Arial" w:hAnsi="Arial" w:cs="Arial"/>
          <w:b/>
        </w:rPr>
      </w:pPr>
      <w:r w:rsidRPr="00E65130">
        <w:rPr>
          <w:rFonts w:ascii="Arial" w:hAnsi="Arial" w:cs="Arial"/>
          <w:b/>
        </w:rPr>
        <w:t>Aktualizacja elementów żelbetowych</w:t>
      </w:r>
    </w:p>
    <w:p w:rsidR="009B5850" w:rsidRDefault="009B5850" w:rsidP="00E65130">
      <w:pPr>
        <w:spacing w:after="0" w:line="360" w:lineRule="auto"/>
        <w:rPr>
          <w:rFonts w:ascii="Arial" w:hAnsi="Arial" w:cs="Arial"/>
        </w:rPr>
      </w:pPr>
    </w:p>
    <w:p w:rsidR="009B5850" w:rsidRDefault="009B5850" w:rsidP="00E65130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4"/>
        <w:gridCol w:w="1294"/>
        <w:gridCol w:w="1245"/>
        <w:gridCol w:w="2017"/>
        <w:gridCol w:w="1324"/>
        <w:gridCol w:w="1284"/>
        <w:gridCol w:w="950"/>
      </w:tblGrid>
      <w:tr w:rsidR="009B5850" w:rsidRPr="00F1402F" w:rsidTr="00F1402F">
        <w:trPr>
          <w:trHeight w:val="233"/>
        </w:trPr>
        <w:tc>
          <w:tcPr>
            <w:tcW w:w="1174" w:type="dxa"/>
            <w:vMerge w:val="restart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245" w:type="dxa"/>
            <w:vMerge w:val="restart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Przekrój [cm]</w:t>
            </w:r>
          </w:p>
        </w:tc>
        <w:tc>
          <w:tcPr>
            <w:tcW w:w="2017" w:type="dxa"/>
            <w:vMerge w:val="restart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Długość/wysokość [cm]</w:t>
            </w:r>
          </w:p>
        </w:tc>
        <w:tc>
          <w:tcPr>
            <w:tcW w:w="1324" w:type="dxa"/>
            <w:vMerge w:val="restart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Ilość [szt.]</w:t>
            </w:r>
          </w:p>
        </w:tc>
        <w:tc>
          <w:tcPr>
            <w:tcW w:w="2234" w:type="dxa"/>
            <w:gridSpan w:val="2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Zbrojenie</w:t>
            </w:r>
          </w:p>
        </w:tc>
      </w:tr>
      <w:tr w:rsidR="009B5850" w:rsidRPr="00F1402F" w:rsidTr="00F1402F">
        <w:trPr>
          <w:trHeight w:val="232"/>
        </w:trPr>
        <w:tc>
          <w:tcPr>
            <w:tcW w:w="1174" w:type="dxa"/>
            <w:vMerge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Podst.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Strzem.</w:t>
            </w:r>
          </w:p>
        </w:tc>
      </w:tr>
      <w:tr w:rsidR="009B5850" w:rsidRPr="00F1402F" w:rsidTr="00F1402F">
        <w:tc>
          <w:tcPr>
            <w:tcW w:w="9288" w:type="dxa"/>
            <w:gridSpan w:val="7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Słupy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Piwnica</w:t>
            </w: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Rdzeń S-1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30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8#12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15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 x 50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12#20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2Ø co 15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28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8#20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29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Parter</w:t>
            </w: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 x 50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310,00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12#20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2Ø co 15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28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310,00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8#20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29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30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8#16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24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S3.1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30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427,00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8#20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20</w:t>
            </w:r>
          </w:p>
        </w:tc>
      </w:tr>
      <w:tr w:rsidR="009B5850" w:rsidRPr="00F1402F" w:rsidTr="00F1402F">
        <w:tc>
          <w:tcPr>
            <w:tcW w:w="9288" w:type="dxa"/>
            <w:gridSpan w:val="7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402F">
              <w:rPr>
                <w:rFonts w:ascii="Arial" w:hAnsi="Arial" w:cs="Arial"/>
                <w:b/>
                <w:sz w:val="18"/>
                <w:szCs w:val="18"/>
              </w:rPr>
              <w:t>Belki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Piwnica</w:t>
            </w: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Belka B-1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 x50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1210,00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10#16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Ø8 co 15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Belka B-2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35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8#16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 co 15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 x42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4#16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Ø6 co 29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Parter</w:t>
            </w: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25 x 55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604,00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7#16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Ø8 co 39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30 x 75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771,00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6#20 dołem</w:t>
            </w:r>
          </w:p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2#16 bokiem</w:t>
            </w:r>
          </w:p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2#16 górą</w:t>
            </w: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Ø8 co 40</w:t>
            </w:r>
          </w:p>
        </w:tc>
      </w:tr>
      <w:tr w:rsidR="009B5850" w:rsidRPr="00F1402F" w:rsidTr="00F1402F">
        <w:tc>
          <w:tcPr>
            <w:tcW w:w="117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PS1</w:t>
            </w:r>
          </w:p>
        </w:tc>
        <w:tc>
          <w:tcPr>
            <w:tcW w:w="1245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45 x 35</w:t>
            </w:r>
          </w:p>
        </w:tc>
        <w:tc>
          <w:tcPr>
            <w:tcW w:w="2017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1250,00</w:t>
            </w:r>
          </w:p>
        </w:tc>
        <w:tc>
          <w:tcPr>
            <w:tcW w:w="1324" w:type="dxa"/>
          </w:tcPr>
          <w:p w:rsidR="009B5850" w:rsidRPr="00F1402F" w:rsidRDefault="009B5850" w:rsidP="00F1402F">
            <w:pPr>
              <w:spacing w:beforeLines="40" w:afterLines="4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B5850" w:rsidRPr="00F1402F" w:rsidRDefault="009B5850" w:rsidP="00F1402F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850" w:rsidRDefault="009B5850" w:rsidP="00E65130">
      <w:pPr>
        <w:spacing w:after="0" w:line="360" w:lineRule="auto"/>
        <w:rPr>
          <w:rFonts w:ascii="Arial" w:hAnsi="Arial" w:cs="Arial"/>
        </w:rPr>
      </w:pPr>
    </w:p>
    <w:p w:rsidR="009B5850" w:rsidRDefault="009B5850" w:rsidP="00EA5C1A">
      <w:pPr>
        <w:spacing w:after="0" w:line="360" w:lineRule="auto"/>
        <w:jc w:val="both"/>
        <w:rPr>
          <w:rFonts w:ascii="Arial" w:hAnsi="Arial" w:cs="Arial"/>
        </w:rPr>
      </w:pPr>
    </w:p>
    <w:p w:rsidR="009B5850" w:rsidRPr="00E65130" w:rsidRDefault="009B5850" w:rsidP="00EA5C1A">
      <w:pPr>
        <w:spacing w:after="0" w:line="360" w:lineRule="auto"/>
        <w:jc w:val="both"/>
        <w:rPr>
          <w:rFonts w:ascii="Arial" w:hAnsi="Arial" w:cs="Arial"/>
        </w:rPr>
      </w:pPr>
      <w:r w:rsidRPr="00EA5C1A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</w:rPr>
        <w:t>: zestawienie należy rozpatrywać łącznie z częścią konstrukcyjną dokumentacji podstawowej i zamiennej</w:t>
      </w:r>
    </w:p>
    <w:sectPr w:rsidR="009B5850" w:rsidRPr="00E65130" w:rsidSect="0019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1"/>
    <w:rsid w:val="00190E57"/>
    <w:rsid w:val="00234272"/>
    <w:rsid w:val="003826E1"/>
    <w:rsid w:val="003E5FE9"/>
    <w:rsid w:val="005B65A1"/>
    <w:rsid w:val="00710684"/>
    <w:rsid w:val="007944B8"/>
    <w:rsid w:val="007C52B2"/>
    <w:rsid w:val="00833212"/>
    <w:rsid w:val="008C1AFE"/>
    <w:rsid w:val="009001DC"/>
    <w:rsid w:val="009B5850"/>
    <w:rsid w:val="009B75DA"/>
    <w:rsid w:val="00A27913"/>
    <w:rsid w:val="00B14D99"/>
    <w:rsid w:val="00BD59B2"/>
    <w:rsid w:val="00C1039F"/>
    <w:rsid w:val="00C20A24"/>
    <w:rsid w:val="00D716BD"/>
    <w:rsid w:val="00E65130"/>
    <w:rsid w:val="00E81E9C"/>
    <w:rsid w:val="00EA025E"/>
    <w:rsid w:val="00EA5C1A"/>
    <w:rsid w:val="00EC2761"/>
    <w:rsid w:val="00F1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1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680</Characters>
  <Application>Microsoft Office Outlook</Application>
  <DocSecurity>0</DocSecurity>
  <Lines>0</Lines>
  <Paragraphs>0</Paragraphs>
  <ScaleCrop>false</ScaleCrop>
  <Company>projagi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elementów żelbetowych</dc:title>
  <dc:subject/>
  <dc:creator>Agnieszka</dc:creator>
  <cp:keywords/>
  <dc:description/>
  <cp:lastModifiedBy>PC</cp:lastModifiedBy>
  <cp:revision>2</cp:revision>
  <dcterms:created xsi:type="dcterms:W3CDTF">2013-06-28T07:26:00Z</dcterms:created>
  <dcterms:modified xsi:type="dcterms:W3CDTF">2013-06-28T07:26:00Z</dcterms:modified>
</cp:coreProperties>
</file>